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EB" w:rsidRDefault="00DD3500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C47CCB" wp14:editId="1CF4502A">
                <wp:simplePos x="0" y="0"/>
                <wp:positionH relativeFrom="page">
                  <wp:posOffset>612140</wp:posOffset>
                </wp:positionH>
                <wp:positionV relativeFrom="page">
                  <wp:posOffset>939800</wp:posOffset>
                </wp:positionV>
                <wp:extent cx="2130425" cy="429260"/>
                <wp:effectExtent l="0" t="0" r="3175" b="8890"/>
                <wp:wrapNone/>
                <wp:docPr id="3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DD3500">
                            <w:pPr>
                              <w:pStyle w:val="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Актуальные проблемы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48.2pt;margin-top:74pt;width:167.75pt;height:33.8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DD3500">
                      <w:pPr>
                        <w:pStyle w:val="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Актуальные проблемы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38FFEAD" wp14:editId="762A3778">
                <wp:simplePos x="0" y="0"/>
                <wp:positionH relativeFrom="page">
                  <wp:posOffset>7324090</wp:posOffset>
                </wp:positionH>
                <wp:positionV relativeFrom="page">
                  <wp:posOffset>1601470</wp:posOffset>
                </wp:positionV>
                <wp:extent cx="2139950" cy="82550"/>
                <wp:effectExtent l="0" t="0" r="0" b="0"/>
                <wp:wrapNone/>
                <wp:docPr id="2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25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76.7pt;margin-top:126.1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ZIKcQA&#10;AADbAAAADwAAAGRycy9kb3ducmV2LnhtbESPT2vCQBTE7wW/w/IK3nSjtFpSV1GhIvFkLKXHR/Z1&#10;E5p9G7KbP377bqHQ4zAzv2E2u9HWoqfWV44VLOYJCOLC6YqNgvfb2+wFhA/IGmvHpOBOHnbbycMG&#10;U+0GvlKfByMihH2KCsoQmlRKX5Rk0c9dQxy9L9daDFG2RuoWhwi3tVwmyUparDgulNjQsaTiO++s&#10;Aldnp8N6XOQm+/j0T7gyXXExSk0fx/0riEBj+A//tc9awfIZ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GSCn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zIsYA&#10;AADbAAAADwAAAGRycy9kb3ducmV2LnhtbESPQWvCQBSE74L/YXmCl1I3laISs5GiqKUgorXQ4zP7&#10;TILZtzG7avrvu4WCx2FmvmGSWWsqcaPGlZYVvAwiEMSZ1SXnCg6fy+cJCOeRNVaWScEPOZil3U6C&#10;sbZ33tFt73MRIOxiVFB4X8dSuqwgg25ga+LgnWxj0AfZ5FI3eA9wU8lhFI2kwZLDQoE1zQvKzvur&#10;UZCtNvVxvZ2vx4fLorp8Lb4/nsyrUv1e+zYF4an1j/B/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ezIs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kU8YA&#10;AADbAAAADwAAAGRycy9kb3ducmV2LnhtbESPX2vCQBDE34V+h2MLfdOLUluJnpIWBW0pxT/4vM1t&#10;LyG5vZA7NX77XkHwcZid3+zMFp2txZlaXzpWMBwkIIhzp0s2Cg77VX8CwgdkjbVjUnAlD4v5Q2+G&#10;qXYX3tJ5F4yIEPYpKihCaFIpfV6QRT9wDXH0fl1rMUTZGqlbvES4reUoSV6kxZJjQ4ENvReUV7uT&#10;jW88fy6PuVl9mbfvbHjaUPUx/lkq9fTYZVMQgbpwP76l11rB6BX+t0QA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mkU8YAAADbAAAADwAAAAAAAAAAAAAAAACYAgAAZHJz&#10;L2Rvd25yZXYueG1sUEsFBgAAAAAEAAQA9QAAAIs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C9EE3C4" wp14:editId="0694A2B5">
                <wp:simplePos x="0" y="0"/>
                <wp:positionH relativeFrom="page">
                  <wp:posOffset>7337425</wp:posOffset>
                </wp:positionH>
                <wp:positionV relativeFrom="page">
                  <wp:posOffset>1733550</wp:posOffset>
                </wp:positionV>
                <wp:extent cx="2139950" cy="499110"/>
                <wp:effectExtent l="0" t="0" r="0" b="0"/>
                <wp:wrapNone/>
                <wp:docPr id="2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DD3500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Ивановская область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7" type="#_x0000_t202" style="position:absolute;left:0;text-align:left;margin-left:577.75pt;margin-top:136.5pt;width:168.5pt;height:39.3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DD3500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Ивановская область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32BEB1" wp14:editId="28CA43F9">
                <wp:simplePos x="0" y="0"/>
                <wp:positionH relativeFrom="page">
                  <wp:posOffset>4431665</wp:posOffset>
                </wp:positionH>
                <wp:positionV relativeFrom="page">
                  <wp:posOffset>6527165</wp:posOffset>
                </wp:positionV>
                <wp:extent cx="1080135" cy="666750"/>
                <wp:effectExtent l="2540" t="2540" r="4445" b="0"/>
                <wp:wrapNone/>
                <wp:docPr id="38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0A2A6B">
                            <w:r>
                              <w:rPr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542496E3" wp14:editId="1ABD71D0">
                                  <wp:extent cx="1168113" cy="611057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mplate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8" cy="611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28" type="#_x0000_t202" style="position:absolute;left:0;text-align:left;margin-left:348.95pt;margin-top:513.95pt;width:85.05pt;height:52.5pt;z-index:2516459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SAuQIAAME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" filled="f" stroked="f">
                <v:textbox style="mso-fit-shape-to-text:t">
                  <w:txbxContent>
                    <w:p w:rsidR="00A537EB" w:rsidRDefault="000A2A6B">
                      <w:r>
                        <w:rPr>
                          <w:noProof/>
                          <w:color w:val="auto"/>
                          <w:kern w:val="0"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542496E3" wp14:editId="1ABD71D0">
                            <wp:extent cx="1168113" cy="611057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mplate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8" cy="611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29E7FB8" wp14:editId="4596B4FF">
                <wp:simplePos x="0" y="0"/>
                <wp:positionH relativeFrom="page">
                  <wp:posOffset>7324090</wp:posOffset>
                </wp:positionH>
                <wp:positionV relativeFrom="page">
                  <wp:posOffset>6967220</wp:posOffset>
                </wp:positionV>
                <wp:extent cx="2139950" cy="233045"/>
                <wp:effectExtent l="0" t="4445" r="3810" b="635"/>
                <wp:wrapNone/>
                <wp:docPr id="3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9" type="#_x0000_t202" style="position:absolute;left:0;text-align:left;margin-left:576.7pt;margin-top:548.6pt;width:168.5pt;height:18.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v2+gIAAKE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A537EB">
                      <w:pPr>
                        <w:pStyle w:val="21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1AA7DEB" wp14:editId="44AD6DB2">
                <wp:simplePos x="0" y="0"/>
                <wp:positionH relativeFrom="page">
                  <wp:posOffset>612140</wp:posOffset>
                </wp:positionH>
                <wp:positionV relativeFrom="page">
                  <wp:posOffset>3832225</wp:posOffset>
                </wp:positionV>
                <wp:extent cx="2130425" cy="1111885"/>
                <wp:effectExtent l="2540" t="3175" r="635" b="0"/>
                <wp:wrapNone/>
                <wp:docPr id="3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3A1A56" w:rsidRDefault="00A537EB">
                            <w:pPr>
                              <w:pStyle w:val="2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0" type="#_x0000_t202" style="position:absolute;left:0;text-align:left;margin-left:48.2pt;margin-top:301.75pt;width:167.75pt;height:87.5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Oi+wIAAKI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3A1A56" w:rsidRDefault="00A537EB">
                      <w:pPr>
                        <w:pStyle w:val="20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C5630E3" wp14:editId="219E4B89">
                <wp:simplePos x="0" y="0"/>
                <wp:positionH relativeFrom="page">
                  <wp:posOffset>7324090</wp:posOffset>
                </wp:positionH>
                <wp:positionV relativeFrom="page">
                  <wp:posOffset>6050915</wp:posOffset>
                </wp:positionV>
                <wp:extent cx="2139950" cy="316865"/>
                <wp:effectExtent l="0" t="2540" r="3810" b="4445"/>
                <wp:wrapNone/>
                <wp:docPr id="3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DD3500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Чистая планета для будущих поколений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1" type="#_x0000_t202" style="position:absolute;left:0;text-align:left;margin-left:576.7pt;margin-top:476.45pt;width:168.5pt;height:24.9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d6+gIAAKE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DD3500">
                      <w:pPr>
                        <w:pStyle w:val="a7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Чистая планета для будущих поколений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02311F5" wp14:editId="4C74C316">
                <wp:simplePos x="0" y="0"/>
                <wp:positionH relativeFrom="page">
                  <wp:posOffset>612140</wp:posOffset>
                </wp:positionH>
                <wp:positionV relativeFrom="page">
                  <wp:posOffset>1366520</wp:posOffset>
                </wp:positionV>
                <wp:extent cx="2130425" cy="82550"/>
                <wp:effectExtent l="2540" t="4445" r="635" b="0"/>
                <wp:wrapNone/>
                <wp:docPr id="3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31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48.2pt;margin-top:107.6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Y98IA&#10;AADbAAAADwAAAGRycy9kb3ducmV2LnhtbESPQWvCQBSE7wX/w/IEb3UTLVpSV1FBEXsySunxkX1u&#10;gtm3Ibtq/PddQehxmJlvmNmis7W4UesrxwrSYQKCuHC6YqPgdNy8f4LwAVlj7ZgUPMjDYt57m2Gm&#10;3Z0PdMuDERHCPkMFZQhNJqUvSrLoh64hjt7ZtRZDlK2RusV7hNtajpJkIi1WHBdKbGhdUnHJr1aB&#10;q/fb1bRLc7P/+fUfODHX4tsoNeh3yy8QgbrwH361d1rBOIXn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Nj3wgAAANsAAAAPAAAAAAAAAAAAAAAAAJgCAABkcnMvZG93&#10;bnJldi54bWxQSwUGAAAAAAQABAD1AAAAhwM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j/MYA&#10;AADbAAAADwAAAGRycy9kb3ducmV2LnhtbESP3WrCQBSE7wXfYTmF3hTd1IpKdJWitIog4h94ecye&#10;JsHs2ZhdNX37rlDwcpiZb5jRpDaFuFHlcssK3tsRCOLE6pxTBfvdV2sAwnlkjYVlUvBLDibjZmOE&#10;sbZ33tBt61MRIOxiVJB5X8ZSuiQjg65tS+Lg/djKoA+ySqWu8B7gppCdKOpJgzmHhQxLmmaUnLdX&#10;oyD5XpWn+Xo67+8vs+JymB2Xb6ar1OtL/TkE4an2z/B/e6EVfHTg8SX8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Uj/M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0jcUA&#10;AADbAAAADwAAAGRycy9kb3ducmV2LnhtbESPX2sCMRDE34V+h7AF32rOqkVOo1hRsIoU/+Dz9rLN&#10;HV42xyXq9dsboeDjMDu/2RlPG1uKK9W+cKyg20lAEGdOF2wUHA/LtyEIH5A1lo5JwR95mE5eWmNM&#10;tbvxjq77YESEsE9RQR5ClUrps5ws+o6riKP362qLIcraSF3jLcJtKd+T5ENaLDg25FjRPKfsvL/Y&#10;+EZ/szhlZrk1n9+z7uWLzuvBz0Kp9mszG4EI1ITn8X96pRX0evDYEgE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zSN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D1017" wp14:editId="110F07D1">
                <wp:simplePos x="0" y="0"/>
                <wp:positionH relativeFrom="page">
                  <wp:posOffset>658495</wp:posOffset>
                </wp:positionH>
                <wp:positionV relativeFrom="page">
                  <wp:posOffset>2112010</wp:posOffset>
                </wp:positionV>
                <wp:extent cx="1983740" cy="1211580"/>
                <wp:effectExtent l="1270" t="0" r="0" b="635"/>
                <wp:wrapNone/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0A2A6B">
                            <w:r>
                              <w:rPr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2099070A" wp14:editId="29AFD843">
                                  <wp:extent cx="2023783" cy="1250576"/>
                                  <wp:effectExtent l="0" t="0" r="0" b="698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самоле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633" cy="1250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32" type="#_x0000_t202" style="position:absolute;left:0;text-align:left;margin-left:51.85pt;margin-top:166.3pt;width:156.2pt;height:95.4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4I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" filled="f" stroked="f">
                <v:textbox style="mso-fit-shape-to-text:t">
                  <w:txbxContent>
                    <w:p w:rsidR="00A537EB" w:rsidRDefault="000A2A6B">
                      <w:r>
                        <w:rPr>
                          <w:noProof/>
                          <w:color w:val="auto"/>
                          <w:kern w:val="0"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2099070A" wp14:editId="29AFD843">
                            <wp:extent cx="2023783" cy="1250576"/>
                            <wp:effectExtent l="0" t="0" r="0" b="698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самоле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3633" cy="1250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B9F04" wp14:editId="3B0017DF">
                <wp:simplePos x="0" y="0"/>
                <wp:positionH relativeFrom="page">
                  <wp:posOffset>7536180</wp:posOffset>
                </wp:positionH>
                <wp:positionV relativeFrom="page">
                  <wp:posOffset>3058795</wp:posOffset>
                </wp:positionV>
                <wp:extent cx="1953895" cy="1211580"/>
                <wp:effectExtent l="1905" t="1270" r="0" b="0"/>
                <wp:wrapNone/>
                <wp:docPr id="28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0A2A6B">
                            <w:r>
                              <w:rPr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1BF5332E" wp14:editId="28B92C13">
                                  <wp:extent cx="1674159" cy="988358"/>
                                  <wp:effectExtent l="0" t="0" r="2540" b="254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корабл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654" cy="98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33" type="#_x0000_t202" style="position:absolute;left:0;text-align:left;margin-left:593.4pt;margin-top:240.85pt;width:153.85pt;height:95.4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zW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" filled="f" stroked="f">
                <v:textbox style="mso-fit-shape-to-text:t">
                  <w:txbxContent>
                    <w:p w:rsidR="00A537EB" w:rsidRDefault="000A2A6B">
                      <w:r>
                        <w:rPr>
                          <w:noProof/>
                          <w:color w:val="auto"/>
                          <w:kern w:val="0"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1BF5332E" wp14:editId="28B92C13">
                            <wp:extent cx="1674159" cy="988358"/>
                            <wp:effectExtent l="0" t="0" r="2540" b="254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корабл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654" cy="98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ECE97C8" wp14:editId="76A1A2B4">
                <wp:simplePos x="0" y="0"/>
                <wp:positionH relativeFrom="page">
                  <wp:posOffset>3846195</wp:posOffset>
                </wp:positionH>
                <wp:positionV relativeFrom="page">
                  <wp:posOffset>4468495</wp:posOffset>
                </wp:positionV>
                <wp:extent cx="2171700" cy="539750"/>
                <wp:effectExtent l="0" t="1270" r="1905" b="1905"/>
                <wp:wrapNone/>
                <wp:docPr id="2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DD3500">
                            <w:pPr>
                              <w:pStyle w:val="a6"/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  <w:t>Гимназия 23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4" type="#_x0000_t202" style="position:absolute;left:0;text-align:left;margin-left:302.85pt;margin-top:351.85pt;width:171pt;height:42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G5/Q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DD3500">
                      <w:pPr>
                        <w:pStyle w:val="a6"/>
                        <w:rPr>
                          <w:caps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caps/>
                          <w:sz w:val="32"/>
                          <w:szCs w:val="32"/>
                          <w:lang w:val="ru-RU"/>
                        </w:rPr>
                        <w:t>Гимназия 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1EBC56F" wp14:editId="3D01F855">
                <wp:simplePos x="0" y="0"/>
                <wp:positionH relativeFrom="page">
                  <wp:posOffset>7336790</wp:posOffset>
                </wp:positionH>
                <wp:positionV relativeFrom="page">
                  <wp:posOffset>782320</wp:posOffset>
                </wp:positionV>
                <wp:extent cx="2139950" cy="598170"/>
                <wp:effectExtent l="2540" t="1270" r="635" b="635"/>
                <wp:wrapNone/>
                <wp:docPr id="2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DD3500">
                            <w:pPr>
                              <w:pStyle w:val="a9"/>
                              <w:jc w:val="left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Загрязнение окружающей среды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5" type="#_x0000_t202" style="position:absolute;left:0;text-align:left;margin-left:577.7pt;margin-top:61.6pt;width:168.5pt;height:47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DD3500">
                      <w:pPr>
                        <w:pStyle w:val="a9"/>
                        <w:jc w:val="left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Загрязнение окружающей среды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4999990</wp:posOffset>
                </wp:positionV>
                <wp:extent cx="2171700" cy="1036320"/>
                <wp:effectExtent l="0" t="0" r="1905" b="254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Default="00DD3500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4 «Б» класс</w:t>
                            </w:r>
                          </w:p>
                          <w:p w:rsidR="006B298E" w:rsidRPr="003A1A56" w:rsidRDefault="006B298E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Шарон Дарья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36" type="#_x0000_t202" style="position:absolute;left:0;text-align:left;margin-left:302.85pt;margin-top:393.7pt;width:171pt;height:81.6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G2+wIAAKM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Default="00DD3500">
                      <w:pPr>
                        <w:pStyle w:val="2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4 «Б» класс</w:t>
                      </w:r>
                    </w:p>
                    <w:p w:rsidR="006B298E" w:rsidRPr="003A1A56" w:rsidRDefault="006B298E">
                      <w:pPr>
                        <w:pStyle w:val="2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Шарон Дарья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A537EB">
        <w:br w:type="page"/>
      </w:r>
      <w:r w:rsidR="006B298E">
        <w:rPr>
          <w:noProof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7B7EA2C" wp14:editId="459F7F96">
                <wp:simplePos x="0" y="0"/>
                <wp:positionH relativeFrom="page">
                  <wp:posOffset>1598930</wp:posOffset>
                </wp:positionH>
                <wp:positionV relativeFrom="page">
                  <wp:posOffset>2825115</wp:posOffset>
                </wp:positionV>
                <wp:extent cx="1093470" cy="360680"/>
                <wp:effectExtent l="0" t="0" r="11430" b="20320"/>
                <wp:wrapNone/>
                <wp:docPr id="1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93470" cy="36068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E76D4D" w:rsidP="00E76D4D">
                            <w:pPr>
                              <w:pStyle w:val="a8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Окружающая среда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37" type="#_x0000_t202" style="position:absolute;left:0;text-align:left;margin-left:125.9pt;margin-top:222.45pt;width:86.1pt;height:28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" filled="f" strokecolor="red" strokeweight="1pt" insetpen="t">
                <v:shadow color="#ccc"/>
                <o:lock v:ext="edit" shapetype="t"/>
                <v:textbox style="mso-fit-shape-to-text:t" inset="2.85pt,2.85pt,2.85pt,2.85pt">
                  <w:txbxContent>
                    <w:p w:rsidR="00A537EB" w:rsidRPr="00FF0996" w:rsidRDefault="00E76D4D" w:rsidP="00E76D4D">
                      <w:pPr>
                        <w:pStyle w:val="a8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Окружающая среда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A0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F879F" wp14:editId="3642880C">
                <wp:simplePos x="0" y="0"/>
                <wp:positionH relativeFrom="page">
                  <wp:posOffset>7133665</wp:posOffset>
                </wp:positionH>
                <wp:positionV relativeFrom="page">
                  <wp:posOffset>4592171</wp:posOffset>
                </wp:positionV>
                <wp:extent cx="2567305" cy="2621952"/>
                <wp:effectExtent l="0" t="0" r="80645" b="83185"/>
                <wp:wrapNone/>
                <wp:docPr id="1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2621952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Pr="00416A07" w:rsidRDefault="00416A07">
                            <w:pPr>
                              <w:pStyle w:val="20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416A07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Что нужно:</w:t>
                            </w:r>
                          </w:p>
                          <w:p w:rsidR="00416A07" w:rsidRDefault="00416A07">
                            <w:pPr>
                              <w:pStyle w:val="2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(1) Каждому из нас  принять лозунг по жизни: Не мусорить!</w:t>
                            </w:r>
                          </w:p>
                          <w:p w:rsidR="00416A07" w:rsidRDefault="00416A07">
                            <w:pPr>
                              <w:pStyle w:val="2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(2) Внедрение эффективной системы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состоянием окружающей среды</w:t>
                            </w:r>
                          </w:p>
                          <w:p w:rsidR="00416A07" w:rsidRPr="003A1A56" w:rsidRDefault="00416A07">
                            <w:pPr>
                              <w:pStyle w:val="2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(2) Совместная работа правоохранительных органов (природоохранная прокуратура,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росприроднадзор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, полиция и т.п.) по выявлению и пресечению нарушений в области окружающей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37" style="position:absolute;left:0;text-align:left;margin-left:561.7pt;margin-top:361.6pt;width:202.15pt;height:206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" fillcolor="#fff5c9" stroked="f">
                <v:shadow on="t" color="#f90" opacity=".5" offset="6pt,6pt"/>
                <v:textbox>
                  <w:txbxContent>
                    <w:p w:rsidR="00A537EB" w:rsidRPr="00416A07" w:rsidRDefault="00416A07">
                      <w:pPr>
                        <w:pStyle w:val="20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416A07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Что нужно:</w:t>
                      </w:r>
                    </w:p>
                    <w:p w:rsidR="00416A07" w:rsidRDefault="00416A07">
                      <w:pPr>
                        <w:pStyle w:val="2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(1) Каждому из нас  принять лозунг по жизни: Не мусорить!</w:t>
                      </w:r>
                    </w:p>
                    <w:p w:rsidR="00416A07" w:rsidRDefault="00416A07">
                      <w:pPr>
                        <w:pStyle w:val="2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(2) Внедрение эффективной системы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контроля за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состоянием окружающей среды</w:t>
                      </w:r>
                    </w:p>
                    <w:p w:rsidR="00416A07" w:rsidRPr="003A1A56" w:rsidRDefault="00416A07">
                      <w:pPr>
                        <w:pStyle w:val="2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(2) Совместная работа правоохранительных органов (природоохранная прокуратура,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росприроднадзор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, полиция и т.п.) по выявлению и пресечению нарушений в области окружающей среды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6D4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A116C" wp14:editId="4D2B26A3">
                <wp:simplePos x="0" y="0"/>
                <wp:positionH relativeFrom="page">
                  <wp:posOffset>3913094</wp:posOffset>
                </wp:positionH>
                <wp:positionV relativeFrom="page">
                  <wp:posOffset>4592171</wp:posOffset>
                </wp:positionV>
                <wp:extent cx="2474259" cy="2776593"/>
                <wp:effectExtent l="0" t="0" r="21590" b="2413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259" cy="2776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D4D" w:rsidRPr="00416A07" w:rsidRDefault="00E76D4D">
                            <w:pPr>
                              <w:rPr>
                                <w:b/>
                                <w:color w:val="5F497A" w:themeColor="accent4" w:themeShade="BF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16A07">
                              <w:rPr>
                                <w:b/>
                                <w:color w:val="5F497A" w:themeColor="accent4" w:themeShade="BF"/>
                                <w:sz w:val="22"/>
                                <w:szCs w:val="22"/>
                                <w:lang w:val="ru-RU"/>
                              </w:rPr>
                              <w:t>Атмосферный воздух</w:t>
                            </w:r>
                          </w:p>
                          <w:p w:rsidR="00E76D4D" w:rsidRPr="00416A07" w:rsidRDefault="00416A07">
                            <w:pPr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16A07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Загрязняют</w:t>
                            </w:r>
                            <w:r w:rsidR="00E76D4D" w:rsidRPr="00416A07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 промышленные предприятия, </w:t>
                            </w:r>
                            <w:r w:rsidRPr="00416A07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автомобили.</w:t>
                            </w:r>
                          </w:p>
                          <w:p w:rsidR="00416A07" w:rsidRPr="00416A07" w:rsidRDefault="00416A07" w:rsidP="00416A07">
                            <w:pPr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16A07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Пестициды и </w:t>
                            </w:r>
                            <w:proofErr w:type="spellStart"/>
                            <w:r w:rsidRPr="00416A07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агрохимикаты</w:t>
                            </w:r>
                            <w:proofErr w:type="spellEnd"/>
                            <w:r w:rsidRPr="00416A07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, запрещенные к использованию в сельском хозяйстве и потерявшие свои потребительские свойства</w:t>
                            </w:r>
                          </w:p>
                          <w:p w:rsidR="00416A07" w:rsidRPr="00416A07" w:rsidRDefault="00416A07" w:rsidP="00416A07">
                            <w:pPr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16A07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Ядохимикаты не имеют собственника и хранятся в складах, не приспособленных для хранения опасных отходов. Возможно загрязнение почв, водных объектов, атмосферного воздуха.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8" type="#_x0000_t202" style="position:absolute;left:0;text-align:left;margin-left:308.1pt;margin-top:361.6pt;width:194.8pt;height:218.6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" fillcolor="white [3201]" strokeweight=".5pt">
                <v:textbox>
                  <w:txbxContent>
                    <w:p w:rsidR="00E76D4D" w:rsidRPr="00416A07" w:rsidRDefault="00E76D4D">
                      <w:pPr>
                        <w:rPr>
                          <w:b/>
                          <w:color w:val="5F497A" w:themeColor="accent4" w:themeShade="BF"/>
                          <w:sz w:val="22"/>
                          <w:szCs w:val="22"/>
                          <w:lang w:val="ru-RU"/>
                        </w:rPr>
                      </w:pPr>
                      <w:r w:rsidRPr="00416A07">
                        <w:rPr>
                          <w:b/>
                          <w:color w:val="5F497A" w:themeColor="accent4" w:themeShade="BF"/>
                          <w:sz w:val="22"/>
                          <w:szCs w:val="22"/>
                          <w:lang w:val="ru-RU"/>
                        </w:rPr>
                        <w:t>Атмосферный воздух</w:t>
                      </w:r>
                    </w:p>
                    <w:p w:rsidR="00E76D4D" w:rsidRPr="00416A07" w:rsidRDefault="00416A07">
                      <w:pPr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416A07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Загрязняют</w:t>
                      </w:r>
                      <w:r w:rsidR="00E76D4D" w:rsidRPr="00416A07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 xml:space="preserve"> промышленные предприятия, </w:t>
                      </w:r>
                      <w:r w:rsidRPr="00416A07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автомобили.</w:t>
                      </w:r>
                    </w:p>
                    <w:p w:rsidR="00416A07" w:rsidRPr="00416A07" w:rsidRDefault="00416A07" w:rsidP="00416A07">
                      <w:pPr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416A07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 xml:space="preserve">Пестициды и </w:t>
                      </w:r>
                      <w:proofErr w:type="spellStart"/>
                      <w:r w:rsidRPr="00416A07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агрохимикаты</w:t>
                      </w:r>
                      <w:proofErr w:type="spellEnd"/>
                      <w:r w:rsidRPr="00416A07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, запрещенные к использованию в сельском хозяйстве и потерявшие свои потребительские свойства</w:t>
                      </w:r>
                    </w:p>
                    <w:p w:rsidR="00416A07" w:rsidRPr="00416A07" w:rsidRDefault="00416A07" w:rsidP="00416A07">
                      <w:pPr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416A07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Ядохимикаты не имеют собственника и хранятся в складах, не приспособленных для хранения опасных отходов. Возможно загрязнение почв, водных объектов, атмосферного воздуха.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6D4D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762338" wp14:editId="4E31D351">
                <wp:simplePos x="0" y="0"/>
                <wp:positionH relativeFrom="page">
                  <wp:posOffset>3915410</wp:posOffset>
                </wp:positionH>
                <wp:positionV relativeFrom="page">
                  <wp:posOffset>1510030</wp:posOffset>
                </wp:positionV>
                <wp:extent cx="2435225" cy="3200400"/>
                <wp:effectExtent l="0" t="0" r="3175" b="0"/>
                <wp:wrapNone/>
                <wp:docPr id="1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52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5">
                        <w:txbxContent>
                          <w:p w:rsidR="00E76D4D" w:rsidRPr="00416A07" w:rsidRDefault="00E76D4D" w:rsidP="00E76D4D">
                            <w:pPr>
                              <w:pStyle w:val="a5"/>
                              <w:rPr>
                                <w:b/>
                                <w:color w:val="5F497A" w:themeColor="accent4" w:themeShade="BF"/>
                                <w:lang w:val="ru-RU"/>
                              </w:rPr>
                            </w:pPr>
                            <w:r w:rsidRPr="00416A07">
                              <w:rPr>
                                <w:b/>
                                <w:color w:val="5F497A" w:themeColor="accent4" w:themeShade="BF"/>
                                <w:lang w:val="ru-RU"/>
                              </w:rPr>
                              <w:t>Мусор</w:t>
                            </w:r>
                          </w:p>
                          <w:p w:rsidR="00E76D4D" w:rsidRPr="00E76D4D" w:rsidRDefault="00E76D4D" w:rsidP="00E76D4D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E76D4D">
                              <w:rPr>
                                <w:lang w:val="ru-RU"/>
                              </w:rPr>
                              <w:t>Экологические проблемы г. Иваново и области в первую очередь связаны воздействием промышленных и бытовых отходов на окружающую среду, обусловлено это следующими причинами:</w:t>
                            </w:r>
                          </w:p>
                          <w:p w:rsidR="00E76D4D" w:rsidRPr="00E76D4D" w:rsidRDefault="00E76D4D" w:rsidP="00E76D4D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(1) </w:t>
                            </w:r>
                            <w:r w:rsidRPr="00E76D4D">
                              <w:rPr>
                                <w:lang w:val="ru-RU"/>
                              </w:rPr>
                              <w:t>постоянно растут объемы отходов;</w:t>
                            </w:r>
                          </w:p>
                          <w:p w:rsidR="00E76D4D" w:rsidRPr="00E76D4D" w:rsidRDefault="00E76D4D" w:rsidP="00E76D4D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(2) </w:t>
                            </w:r>
                            <w:r w:rsidRPr="00E76D4D">
                              <w:rPr>
                                <w:lang w:val="ru-RU"/>
                              </w:rPr>
                              <w:t>размещение отходов происходит на объектах, которые не отвечают санитарным и экологическим требованиям;</w:t>
                            </w:r>
                          </w:p>
                          <w:p w:rsidR="00E76D4D" w:rsidRPr="00E76D4D" w:rsidRDefault="00E76D4D" w:rsidP="00E76D4D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(3) </w:t>
                            </w:r>
                            <w:r w:rsidRPr="00E76D4D">
                              <w:rPr>
                                <w:lang w:val="ru-RU"/>
                              </w:rPr>
                              <w:t xml:space="preserve">в регионе отсутствуют производства по переработке ТБО, </w:t>
                            </w:r>
                            <w:proofErr w:type="gramStart"/>
                            <w:r w:rsidRPr="00E76D4D">
                              <w:rPr>
                                <w:lang w:val="ru-RU"/>
                              </w:rPr>
                              <w:t>являющихся</w:t>
                            </w:r>
                            <w:proofErr w:type="gramEnd"/>
                            <w:r w:rsidRPr="00E76D4D">
                              <w:rPr>
                                <w:lang w:val="ru-RU"/>
                              </w:rPr>
                              <w:t xml:space="preserve"> основным источником вторичного сырья;</w:t>
                            </w:r>
                          </w:p>
                          <w:p w:rsidR="00A537EB" w:rsidRDefault="00E76D4D" w:rsidP="00E76D4D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(4) </w:t>
                            </w:r>
                            <w:r w:rsidRPr="00E76D4D">
                              <w:rPr>
                                <w:lang w:val="ru-RU"/>
                              </w:rPr>
                              <w:t>утилизация биологических и медицинских отходов проводится не всегда в соответстви</w:t>
                            </w:r>
                            <w:r>
                              <w:rPr>
                                <w:lang w:val="ru-RU"/>
                              </w:rPr>
                              <w:t>и с экологическими требованиями.</w:t>
                            </w:r>
                          </w:p>
                          <w:p w:rsidR="00E76D4D" w:rsidRPr="00416A07" w:rsidRDefault="00E76D4D" w:rsidP="00E76D4D">
                            <w:pPr>
                              <w:pStyle w:val="a5"/>
                              <w:rPr>
                                <w:b/>
                                <w:color w:val="5F497A" w:themeColor="accent4" w:themeShade="BF"/>
                                <w:lang w:val="ru-RU"/>
                              </w:rPr>
                            </w:pPr>
                            <w:r w:rsidRPr="00416A07">
                              <w:rPr>
                                <w:b/>
                                <w:color w:val="5F497A" w:themeColor="accent4" w:themeShade="BF"/>
                                <w:lang w:val="ru-RU"/>
                              </w:rPr>
                              <w:t>Загрязнение водных объектов</w:t>
                            </w:r>
                          </w:p>
                          <w:p w:rsidR="00E76D4D" w:rsidRPr="003A1A56" w:rsidRDefault="00E76D4D" w:rsidP="00E76D4D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E76D4D">
                              <w:rPr>
                                <w:lang w:val="ru-RU"/>
                              </w:rPr>
                              <w:t>Поверхностные водные объекты и источники питьевого водоснабжения загрязняются сбросами промышленных предприятий региона, предприятиями коммунального хозяйства, а также производственными стоками сельскохозяйственных организаций.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40" type="#_x0000_t202" style="position:absolute;left:0;text-align:left;margin-left:308.3pt;margin-top:118.9pt;width:191.75pt;height:25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" filled="f" stroked="f" strokeweight="0" insetpen="t">
                <o:lock v:ext="edit" shapetype="t"/>
                <v:textbox style="mso-next-textbox:#Text Box 358;mso-fit-shape-to-text:t" inset="2.85pt,2.85pt,2.85pt,2.85pt">
                  <w:txbxContent>
                    <w:p w:rsidR="00E76D4D" w:rsidRPr="00416A07" w:rsidRDefault="00E76D4D" w:rsidP="00E76D4D">
                      <w:pPr>
                        <w:pStyle w:val="a5"/>
                        <w:rPr>
                          <w:b/>
                          <w:color w:val="5F497A" w:themeColor="accent4" w:themeShade="BF"/>
                          <w:lang w:val="ru-RU"/>
                        </w:rPr>
                      </w:pPr>
                      <w:r w:rsidRPr="00416A07">
                        <w:rPr>
                          <w:b/>
                          <w:color w:val="5F497A" w:themeColor="accent4" w:themeShade="BF"/>
                          <w:lang w:val="ru-RU"/>
                        </w:rPr>
                        <w:t>Мусор</w:t>
                      </w:r>
                    </w:p>
                    <w:p w:rsidR="00E76D4D" w:rsidRPr="00E76D4D" w:rsidRDefault="00E76D4D" w:rsidP="00E76D4D">
                      <w:pPr>
                        <w:pStyle w:val="a5"/>
                        <w:rPr>
                          <w:lang w:val="ru-RU"/>
                        </w:rPr>
                      </w:pPr>
                      <w:r w:rsidRPr="00E76D4D">
                        <w:rPr>
                          <w:lang w:val="ru-RU"/>
                        </w:rPr>
                        <w:t>Экологические проблемы г. Иваново и области в первую очередь связаны воздействием промышленных и бытовых отходов на окружающую среду, обусловлено это следующими причинами:</w:t>
                      </w:r>
                    </w:p>
                    <w:p w:rsidR="00E76D4D" w:rsidRPr="00E76D4D" w:rsidRDefault="00E76D4D" w:rsidP="00E76D4D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(1) </w:t>
                      </w:r>
                      <w:r w:rsidRPr="00E76D4D">
                        <w:rPr>
                          <w:lang w:val="ru-RU"/>
                        </w:rPr>
                        <w:t>постоянно растут объемы отходов;</w:t>
                      </w:r>
                    </w:p>
                    <w:p w:rsidR="00E76D4D" w:rsidRPr="00E76D4D" w:rsidRDefault="00E76D4D" w:rsidP="00E76D4D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(2) </w:t>
                      </w:r>
                      <w:r w:rsidRPr="00E76D4D">
                        <w:rPr>
                          <w:lang w:val="ru-RU"/>
                        </w:rPr>
                        <w:t>размещение отходов происходит на объектах, которые не отвечают санитарным и экологическим требованиям;</w:t>
                      </w:r>
                    </w:p>
                    <w:p w:rsidR="00E76D4D" w:rsidRPr="00E76D4D" w:rsidRDefault="00E76D4D" w:rsidP="00E76D4D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(3) </w:t>
                      </w:r>
                      <w:r w:rsidRPr="00E76D4D">
                        <w:rPr>
                          <w:lang w:val="ru-RU"/>
                        </w:rPr>
                        <w:t xml:space="preserve">в регионе отсутствуют производства по переработке ТБО, </w:t>
                      </w:r>
                      <w:proofErr w:type="gramStart"/>
                      <w:r w:rsidRPr="00E76D4D">
                        <w:rPr>
                          <w:lang w:val="ru-RU"/>
                        </w:rPr>
                        <w:t>являющихся</w:t>
                      </w:r>
                      <w:proofErr w:type="gramEnd"/>
                      <w:r w:rsidRPr="00E76D4D">
                        <w:rPr>
                          <w:lang w:val="ru-RU"/>
                        </w:rPr>
                        <w:t xml:space="preserve"> основным источником вторичного сырья;</w:t>
                      </w:r>
                    </w:p>
                    <w:p w:rsidR="00A537EB" w:rsidRDefault="00E76D4D" w:rsidP="00E76D4D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(4) </w:t>
                      </w:r>
                      <w:r w:rsidRPr="00E76D4D">
                        <w:rPr>
                          <w:lang w:val="ru-RU"/>
                        </w:rPr>
                        <w:t>утилизация биологических и медицинских отходов проводится не всегда в соответстви</w:t>
                      </w:r>
                      <w:r>
                        <w:rPr>
                          <w:lang w:val="ru-RU"/>
                        </w:rPr>
                        <w:t>и с экологическими требованиями.</w:t>
                      </w:r>
                    </w:p>
                    <w:p w:rsidR="00E76D4D" w:rsidRPr="00416A07" w:rsidRDefault="00E76D4D" w:rsidP="00E76D4D">
                      <w:pPr>
                        <w:pStyle w:val="a5"/>
                        <w:rPr>
                          <w:b/>
                          <w:color w:val="5F497A" w:themeColor="accent4" w:themeShade="BF"/>
                          <w:lang w:val="ru-RU"/>
                        </w:rPr>
                      </w:pPr>
                      <w:r w:rsidRPr="00416A07">
                        <w:rPr>
                          <w:b/>
                          <w:color w:val="5F497A" w:themeColor="accent4" w:themeShade="BF"/>
                          <w:lang w:val="ru-RU"/>
                        </w:rPr>
                        <w:t>Загрязнение водных объектов</w:t>
                      </w:r>
                    </w:p>
                    <w:p w:rsidR="00E76D4D" w:rsidRPr="003A1A56" w:rsidRDefault="00E76D4D" w:rsidP="00E76D4D">
                      <w:pPr>
                        <w:pStyle w:val="a5"/>
                        <w:rPr>
                          <w:lang w:val="ru-RU"/>
                        </w:rPr>
                      </w:pPr>
                      <w:r w:rsidRPr="00E76D4D">
                        <w:rPr>
                          <w:lang w:val="ru-RU"/>
                        </w:rPr>
                        <w:t>Поверхностные водные объекты и источники питьевого водоснабжения загрязняются сбросами промышленных предприятий региона, предприятиями коммунального хозяйства, а также производственными стоками сельскохозяйственных организаций.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8849833" wp14:editId="41CFCB32">
                <wp:simplePos x="0" y="0"/>
                <wp:positionH relativeFrom="page">
                  <wp:posOffset>6728460</wp:posOffset>
                </wp:positionH>
                <wp:positionV relativeFrom="page">
                  <wp:posOffset>1515110</wp:posOffset>
                </wp:positionV>
                <wp:extent cx="2435860" cy="3274060"/>
                <wp:effectExtent l="3810" t="635" r="0" b="1905"/>
                <wp:wrapNone/>
                <wp:docPr id="1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5860" cy="327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5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40" type="#_x0000_t202" style="position:absolute;left:0;text-align:left;margin-left:529.8pt;margin-top:119.3pt;width:191.8pt;height:257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BB321DE" wp14:editId="02272049">
                <wp:simplePos x="0" y="0"/>
                <wp:positionH relativeFrom="page">
                  <wp:posOffset>808355</wp:posOffset>
                </wp:positionH>
                <wp:positionV relativeFrom="page">
                  <wp:posOffset>3716655</wp:posOffset>
                </wp:positionV>
                <wp:extent cx="2315845" cy="3202305"/>
                <wp:effectExtent l="0" t="1905" r="0" b="0"/>
                <wp:wrapNone/>
                <wp:docPr id="1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15845" cy="320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6D4D" w:rsidRPr="00416A07" w:rsidRDefault="00E76D4D" w:rsidP="00202F32">
                            <w:pPr>
                              <w:pStyle w:val="a5"/>
                              <w:rPr>
                                <w:b/>
                                <w:color w:val="5F497A" w:themeColor="accent4" w:themeShade="BF"/>
                                <w:lang w:val="ru-RU"/>
                              </w:rPr>
                            </w:pPr>
                            <w:r w:rsidRPr="00416A07">
                              <w:rPr>
                                <w:b/>
                                <w:color w:val="5F497A" w:themeColor="accent4" w:themeShade="BF"/>
                                <w:lang w:val="ru-RU"/>
                              </w:rPr>
                              <w:t>Актуальные проблемы</w:t>
                            </w:r>
                          </w:p>
                          <w:p w:rsidR="00E76D4D" w:rsidRDefault="00E76D4D" w:rsidP="00202F32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(1) </w:t>
                            </w:r>
                            <w:r w:rsidRPr="00E76D4D">
                              <w:rPr>
                                <w:lang w:val="ru-RU"/>
                              </w:rPr>
                              <w:t>обращение с отходами потребления и пр</w:t>
                            </w:r>
                            <w:r>
                              <w:rPr>
                                <w:lang w:val="ru-RU"/>
                              </w:rPr>
                              <w:t>омышленного производства;</w:t>
                            </w:r>
                            <w:r w:rsidRPr="00E76D4D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E76D4D" w:rsidRDefault="00E76D4D" w:rsidP="00202F32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(2) </w:t>
                            </w:r>
                            <w:r w:rsidRPr="00E76D4D">
                              <w:rPr>
                                <w:lang w:val="ru-RU"/>
                              </w:rPr>
                              <w:t>загрязнение атмосферного воздуха г.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E76D4D">
                              <w:rPr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lang w:val="ru-RU"/>
                              </w:rPr>
                              <w:t>ваново и других крупных городов;</w:t>
                            </w:r>
                            <w:r w:rsidRPr="00E76D4D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E76D4D" w:rsidRDefault="00E76D4D" w:rsidP="00202F32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(3) </w:t>
                            </w:r>
                            <w:r w:rsidRPr="00E76D4D">
                              <w:rPr>
                                <w:lang w:val="ru-RU"/>
                              </w:rPr>
                              <w:t>загрязнение рек и водоемов речными стоками</w:t>
                            </w:r>
                            <w:r>
                              <w:rPr>
                                <w:lang w:val="ru-RU"/>
                              </w:rPr>
                              <w:t>;</w:t>
                            </w:r>
                          </w:p>
                          <w:p w:rsidR="00E76D4D" w:rsidRDefault="00E76D4D" w:rsidP="00202F32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(4)</w:t>
                            </w:r>
                            <w:r w:rsidRPr="00E76D4D">
                              <w:rPr>
                                <w:lang w:val="ru-RU"/>
                              </w:rPr>
                              <w:t xml:space="preserve"> недостаточный, контроль и отсутствие полноценных наблюдений за происходящими изменениями окруж</w:t>
                            </w:r>
                            <w:bookmarkStart w:id="0" w:name="_GoBack"/>
                            <w:r w:rsidRPr="00E76D4D">
                              <w:rPr>
                                <w:lang w:val="ru-RU"/>
                              </w:rPr>
                              <w:t>ающей среды.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41" type="#_x0000_t202" style="position:absolute;left:0;text-align:left;margin-left:63.65pt;margin-top:292.65pt;width:182.35pt;height:252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E76D4D" w:rsidRPr="00416A07" w:rsidRDefault="00E76D4D" w:rsidP="00202F32">
                      <w:pPr>
                        <w:pStyle w:val="a5"/>
                        <w:rPr>
                          <w:b/>
                          <w:color w:val="5F497A" w:themeColor="accent4" w:themeShade="BF"/>
                          <w:lang w:val="ru-RU"/>
                        </w:rPr>
                      </w:pPr>
                      <w:r w:rsidRPr="00416A07">
                        <w:rPr>
                          <w:b/>
                          <w:color w:val="5F497A" w:themeColor="accent4" w:themeShade="BF"/>
                          <w:lang w:val="ru-RU"/>
                        </w:rPr>
                        <w:t>Актуальные проблемы</w:t>
                      </w:r>
                    </w:p>
                    <w:p w:rsidR="00E76D4D" w:rsidRDefault="00E76D4D" w:rsidP="00202F32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(1) </w:t>
                      </w:r>
                      <w:r w:rsidRPr="00E76D4D">
                        <w:rPr>
                          <w:lang w:val="ru-RU"/>
                        </w:rPr>
                        <w:t>обращение с отходами потребления и пр</w:t>
                      </w:r>
                      <w:r>
                        <w:rPr>
                          <w:lang w:val="ru-RU"/>
                        </w:rPr>
                        <w:t>омышленного производства;</w:t>
                      </w:r>
                      <w:r w:rsidRPr="00E76D4D">
                        <w:rPr>
                          <w:lang w:val="ru-RU"/>
                        </w:rPr>
                        <w:t xml:space="preserve"> </w:t>
                      </w:r>
                    </w:p>
                    <w:p w:rsidR="00E76D4D" w:rsidRDefault="00E76D4D" w:rsidP="00202F32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(2) </w:t>
                      </w:r>
                      <w:r w:rsidRPr="00E76D4D">
                        <w:rPr>
                          <w:lang w:val="ru-RU"/>
                        </w:rPr>
                        <w:t>загрязнение атмосферного воздуха г.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E76D4D">
                        <w:rPr>
                          <w:lang w:val="ru-RU"/>
                        </w:rPr>
                        <w:t>И</w:t>
                      </w:r>
                      <w:r>
                        <w:rPr>
                          <w:lang w:val="ru-RU"/>
                        </w:rPr>
                        <w:t>ваново и других крупных городов;</w:t>
                      </w:r>
                      <w:r w:rsidRPr="00E76D4D">
                        <w:rPr>
                          <w:lang w:val="ru-RU"/>
                        </w:rPr>
                        <w:t xml:space="preserve"> </w:t>
                      </w:r>
                    </w:p>
                    <w:p w:rsidR="00E76D4D" w:rsidRDefault="00E76D4D" w:rsidP="00202F32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(3) </w:t>
                      </w:r>
                      <w:r w:rsidRPr="00E76D4D">
                        <w:rPr>
                          <w:lang w:val="ru-RU"/>
                        </w:rPr>
                        <w:t>загрязнение рек и водоемов речными стоками</w:t>
                      </w:r>
                      <w:r>
                        <w:rPr>
                          <w:lang w:val="ru-RU"/>
                        </w:rPr>
                        <w:t>;</w:t>
                      </w:r>
                    </w:p>
                    <w:p w:rsidR="00E76D4D" w:rsidRDefault="00E76D4D" w:rsidP="00202F32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(4)</w:t>
                      </w:r>
                      <w:r w:rsidRPr="00E76D4D">
                        <w:rPr>
                          <w:lang w:val="ru-RU"/>
                        </w:rPr>
                        <w:t xml:space="preserve"> недостаточный, контроль и отсутствие полноценных наблюдений за происходящими изменениями окружающей среды.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20E53CE" wp14:editId="6AB1E405">
                <wp:simplePos x="0" y="0"/>
                <wp:positionH relativeFrom="page">
                  <wp:posOffset>4359910</wp:posOffset>
                </wp:positionH>
                <wp:positionV relativeFrom="page">
                  <wp:posOffset>6124575</wp:posOffset>
                </wp:positionV>
                <wp:extent cx="1093470" cy="360680"/>
                <wp:effectExtent l="6985" t="9525" r="13970" b="10795"/>
                <wp:wrapNone/>
                <wp:docPr id="1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93470" cy="36068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202F32" w:rsidRDefault="00A537EB">
                            <w:pPr>
                              <w:pStyle w:val="a8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42" type="#_x0000_t202" style="position:absolute;left:0;text-align:left;margin-left:343.3pt;margin-top:482.25pt;width:86.1pt;height:28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" filled="f" strokecolor="red" strokeweight="1pt" insetpen="t">
                <v:shadow color="#ccc"/>
                <o:lock v:ext="edit" shapetype="t"/>
                <v:textbox style="mso-fit-shape-to-text:t" inset="2.85pt,2.85pt,2.85pt,2.85pt">
                  <w:txbxContent>
                    <w:p w:rsidR="00A537EB" w:rsidRPr="00202F32" w:rsidRDefault="00A537EB">
                      <w:pPr>
                        <w:pStyle w:val="a8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59106" wp14:editId="30195AAA">
                <wp:simplePos x="0" y="0"/>
                <wp:positionH relativeFrom="page">
                  <wp:posOffset>3971925</wp:posOffset>
                </wp:positionH>
                <wp:positionV relativeFrom="page">
                  <wp:posOffset>4857750</wp:posOffset>
                </wp:positionV>
                <wp:extent cx="1994535" cy="1212215"/>
                <wp:effectExtent l="0" t="0" r="0" b="0"/>
                <wp:wrapNone/>
                <wp:docPr id="1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4" type="#_x0000_t202" style="position:absolute;left:0;text-align:left;margin-left:312.75pt;margin-top:382.5pt;width:157.05pt;height:95.4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1249045</wp:posOffset>
                </wp:positionH>
                <wp:positionV relativeFrom="page">
                  <wp:posOffset>1418590</wp:posOffset>
                </wp:positionV>
                <wp:extent cx="1080135" cy="1440815"/>
                <wp:effectExtent l="1270" t="0" r="0" b="0"/>
                <wp:wrapNone/>
                <wp:docPr id="1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0A2A6B">
                            <w:pPr>
                              <w:jc w:val="left"/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512795" cy="1208333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яхт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542" cy="1208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45" type="#_x0000_t202" style="position:absolute;left:0;text-align:left;margin-left:98.35pt;margin-top:111.7pt;width:85.05pt;height:113.4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4WtgIAAMM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" filled="f" stroked="f">
                <v:textbox style="mso-fit-shape-to-text:t">
                  <w:txbxContent>
                    <w:p w:rsidR="00A537EB" w:rsidRDefault="000A2A6B">
                      <w:pPr>
                        <w:jc w:val="left"/>
                      </w:pPr>
                      <w:r>
                        <w:rPr>
                          <w:noProof/>
                          <w:color w:val="auto"/>
                          <w:kern w:val="0"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1512795" cy="1208333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яхт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542" cy="1208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897255</wp:posOffset>
                </wp:positionV>
                <wp:extent cx="7599045" cy="429260"/>
                <wp:effectExtent l="0" t="1905" r="2540" b="0"/>
                <wp:wrapNone/>
                <wp:docPr id="1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DD3500">
                            <w:pPr>
                              <w:pStyle w:val="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Актуальные проблемы загрязнения окружающей среды в Ивановской области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46" type="#_x0000_t202" style="position:absolute;left:0;text-align:left;margin-left:54.7pt;margin-top:70.65pt;width:598.35pt;height:33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a9/A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DD3500">
                      <w:pPr>
                        <w:pStyle w:val="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Актуальные проблемы загрязнения окружающей среды в Ивановской области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A6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1167130</wp:posOffset>
                </wp:positionV>
                <wp:extent cx="8561070" cy="82550"/>
                <wp:effectExtent l="1270" t="0" r="635" b="0"/>
                <wp:wrapNone/>
                <wp:docPr id="6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" y="201168"/>
                          <a:chExt cx="84856" cy="822"/>
                        </a:xfrm>
                      </wpg:grpSpPr>
                      <wps:wsp>
                        <wps:cNvPr id="7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XS8MA&#10;AADaAAAADwAAAGRycy9kb3ducmV2LnhtbESPQWvCQBSE74X+h+UVvDUbi8QSs5G2oIiempbi8ZF9&#10;3YRm34bsauK/dwWhx2FmvmGK9WQ7cabBt44VzJMUBHHtdMtGwffX5vkVhA/IGjvHpOBCHtbl40OB&#10;uXYjf9K5CkZECPscFTQh9LmUvm7Iok9cTxy9XzdYDFEORuoBxwi3nXxJ00xabDkuNNjTR0P1X3Wy&#10;Cly3374vp3ll9j9Hv8DMnOqDUWr2NL2tQASawn/43t5pBUu4XY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7XS8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gMMA&#10;AADaAAAADwAAAGRycy9kb3ducmV2LnhtbERPy2rCQBTdF/oPwy10IzppKVZSR5GEmiKI1Ad0eZu5&#10;TYKZO0lm1Pj3zkLo8nDe03lvanGmzlWWFbyMIhDEudUVFwr2u8/hBITzyBpry6TgSg7ms8eHKcba&#10;XvibzltfiBDCLkYFpfdNLKXLSzLoRrYhDtyf7Qz6ALtC6g4vIdzU8jWKxtJgxaGhxIaSkvLj9mQU&#10;5Mt185ttkux936Z1e0h/VgPzptTzU7/4AOGp9//iu/tLKwhbw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gMMAAADaAAAADwAAAAAAAAAAAAAAAACYAgAAZHJzL2Rv&#10;d25yZXYueG1sUEsFBgAAAAAEAAQA9QAAAIg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/fMAA&#10;AADaAAAADwAAAGRycy9kb3ducmV2LnhtbERPW2vCMBR+H/gfwhF8m6nDDa1G0aGwKSJe8PnYHNNi&#10;c1KaqN2/N4PBHj+++3ja2FLcqfaFYwW9bgKCOHO6YKPgeFi+DkD4gKyxdEwKfsjDdNJ6GWOq3YN3&#10;dN8HI2II+xQV5CFUqZQ+y8mi77qKOHIXV1sMEdZG6hofMdyW8i1JPqTFgmNDjhV95pRd9zcbZ/TX&#10;i1Nmlhsz3856t2+6rt7PC6U67WY2AhGoCf/iP/eXVjCE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/fM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B"/>
    <w:rsid w:val="000A2A6B"/>
    <w:rsid w:val="000C177B"/>
    <w:rsid w:val="00202F32"/>
    <w:rsid w:val="003A1A56"/>
    <w:rsid w:val="00416A07"/>
    <w:rsid w:val="00651280"/>
    <w:rsid w:val="006B298E"/>
    <w:rsid w:val="00A537EB"/>
    <w:rsid w:val="00B54715"/>
    <w:rsid w:val="00DB32F7"/>
    <w:rsid w:val="00DD3500"/>
    <w:rsid w:val="00E76D4D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DD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500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DD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50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ha\AppData\Roaming\Microsoft\&#1064;&#1072;&#1073;&#1083;&#1086;&#1085;&#1099;\Business%20brochure%20(Leve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64EB0D-79A6-4052-8A55-91B026ED3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(Level design)</Template>
  <TotalTime>28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4</cp:revision>
  <cp:lastPrinted>2003-08-26T19:15:00Z</cp:lastPrinted>
  <dcterms:created xsi:type="dcterms:W3CDTF">2017-05-01T06:40:00Z</dcterms:created>
  <dcterms:modified xsi:type="dcterms:W3CDTF">2017-05-01T07:15:00Z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